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7D06" w14:textId="77777777" w:rsidR="005E467E" w:rsidRPr="008C37D9" w:rsidRDefault="00DB3BF4" w:rsidP="005E467E">
      <w:pPr>
        <w:pStyle w:val="Standard"/>
        <w:rPr>
          <w:rFonts w:asciiTheme="minorHAnsi" w:hAnsiTheme="minorHAnsi" w:cstheme="minorHAnsi"/>
          <w:b/>
          <w:bCs/>
          <w:sz w:val="36"/>
          <w:szCs w:val="36"/>
        </w:rPr>
      </w:pPr>
      <w:r w:rsidRPr="008C37D9">
        <w:rPr>
          <w:rFonts w:asciiTheme="minorHAnsi" w:hAnsiTheme="minorHAnsi" w:cstheme="minorHAnsi"/>
          <w:b/>
          <w:bCs/>
          <w:noProof/>
          <w:sz w:val="36"/>
          <w:szCs w:val="36"/>
          <w:lang w:eastAsia="en-GB" w:bidi="ar-SA"/>
        </w:rPr>
        <w:drawing>
          <wp:anchor distT="0" distB="0" distL="114300" distR="114300" simplePos="0" relativeHeight="251660288" behindDoc="0" locked="0" layoutInCell="1" allowOverlap="1" wp14:anchorId="62D10682" wp14:editId="247238F1">
            <wp:simplePos x="0" y="0"/>
            <wp:positionH relativeFrom="margin">
              <wp:posOffset>3959225</wp:posOffset>
            </wp:positionH>
            <wp:positionV relativeFrom="margin">
              <wp:posOffset>-323850</wp:posOffset>
            </wp:positionV>
            <wp:extent cx="2599556" cy="98099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9556" cy="980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D3BCB" w:rsidRPr="008C37D9">
        <w:rPr>
          <w:rFonts w:asciiTheme="minorHAnsi" w:hAnsiTheme="minorHAnsi" w:cstheme="minorHAnsi"/>
          <w:b/>
          <w:bCs/>
          <w:sz w:val="36"/>
          <w:szCs w:val="36"/>
        </w:rPr>
        <w:t xml:space="preserve">VOLUNTEER DRIVER </w:t>
      </w:r>
      <w:r w:rsidR="0084169B" w:rsidRPr="008C37D9">
        <w:rPr>
          <w:rFonts w:asciiTheme="minorHAnsi" w:hAnsiTheme="minorHAnsi" w:cstheme="minorHAnsi"/>
          <w:b/>
          <w:bCs/>
          <w:sz w:val="36"/>
          <w:szCs w:val="36"/>
        </w:rPr>
        <w:t xml:space="preserve">CHECKLIST </w:t>
      </w:r>
    </w:p>
    <w:p w14:paraId="0DE8A03A" w14:textId="77777777" w:rsidR="008C37D9" w:rsidRPr="008C37D9" w:rsidRDefault="004A076D" w:rsidP="005E467E">
      <w:pPr>
        <w:pStyle w:val="Standard"/>
        <w:rPr>
          <w:rFonts w:asciiTheme="minorHAnsi" w:hAnsiTheme="minorHAnsi" w:cstheme="minorHAnsi"/>
          <w:b/>
          <w:bCs/>
          <w:sz w:val="36"/>
          <w:szCs w:val="36"/>
        </w:rPr>
      </w:pPr>
      <w:r w:rsidRPr="008C37D9">
        <w:rPr>
          <w:rFonts w:asciiTheme="minorHAnsi" w:hAnsiTheme="minorHAnsi" w:cstheme="minorHAnsi"/>
          <w:b/>
          <w:bCs/>
          <w:sz w:val="36"/>
          <w:szCs w:val="36"/>
        </w:rPr>
        <w:t xml:space="preserve">for every journey </w:t>
      </w:r>
    </w:p>
    <w:p w14:paraId="6F5F662F" w14:textId="77777777" w:rsidR="008C37D9" w:rsidRDefault="008C37D9" w:rsidP="005E467E">
      <w:pPr>
        <w:pStyle w:val="Standard"/>
        <w:rPr>
          <w:rFonts w:asciiTheme="minorHAnsi" w:hAnsiTheme="minorHAnsi" w:cstheme="minorHAnsi"/>
        </w:rPr>
      </w:pPr>
    </w:p>
    <w:p w14:paraId="451984EE" w14:textId="77777777" w:rsidR="008C37D9" w:rsidRDefault="008C37D9" w:rsidP="005E467E">
      <w:pPr>
        <w:pStyle w:val="Standard"/>
        <w:rPr>
          <w:rFonts w:asciiTheme="minorHAnsi" w:hAnsiTheme="minorHAnsi" w:cstheme="minorHAnsi"/>
        </w:rPr>
      </w:pPr>
    </w:p>
    <w:p w14:paraId="41FDFCF5" w14:textId="77777777" w:rsidR="008C37D9" w:rsidRDefault="008C37D9" w:rsidP="005E467E">
      <w:pPr>
        <w:pStyle w:val="Standard"/>
        <w:rPr>
          <w:rFonts w:asciiTheme="minorHAnsi" w:hAnsiTheme="minorHAnsi" w:cstheme="minorHAnsi"/>
        </w:rPr>
      </w:pPr>
    </w:p>
    <w:p w14:paraId="2D72EE3F" w14:textId="77777777" w:rsidR="008C37D9" w:rsidRPr="0084169B" w:rsidRDefault="008C37D9" w:rsidP="005E467E">
      <w:pPr>
        <w:pStyle w:val="Standard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8C37D9" w14:paraId="275FA136" w14:textId="77777777" w:rsidTr="008C37D9">
        <w:tc>
          <w:tcPr>
            <w:tcW w:w="8642" w:type="dxa"/>
          </w:tcPr>
          <w:p w14:paraId="19E293E1" w14:textId="6F3490FA" w:rsidR="008C37D9" w:rsidRPr="005E4C2B" w:rsidRDefault="008C37D9" w:rsidP="008C37D9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Please check through each of these prior to every journey </w:t>
            </w:r>
          </w:p>
        </w:tc>
        <w:tc>
          <w:tcPr>
            <w:tcW w:w="986" w:type="dxa"/>
          </w:tcPr>
          <w:p w14:paraId="244FE061" w14:textId="77777777" w:rsidR="008C37D9" w:rsidRDefault="008C37D9" w:rsidP="005E467E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C37D9" w14:paraId="21F6D4C3" w14:textId="77777777" w:rsidTr="008C37D9">
        <w:tc>
          <w:tcPr>
            <w:tcW w:w="8642" w:type="dxa"/>
          </w:tcPr>
          <w:p w14:paraId="13C0C79C" w14:textId="27F903F4" w:rsidR="008C37D9" w:rsidRPr="008C37D9" w:rsidRDefault="008C37D9" w:rsidP="008C37D9">
            <w:pPr>
              <w:pStyle w:val="Standard"/>
              <w:rPr>
                <w:rFonts w:asciiTheme="minorHAnsi" w:hAnsiTheme="minorHAnsi" w:cstheme="minorHAnsi"/>
              </w:rPr>
            </w:pPr>
            <w:r w:rsidRPr="008C37D9">
              <w:rPr>
                <w:rFonts w:asciiTheme="minorHAnsi" w:hAnsiTheme="minorHAnsi" w:cstheme="minorHAnsi"/>
                <w:sz w:val="28"/>
                <w:szCs w:val="28"/>
              </w:rPr>
              <w:t>Mobile phone charged and working</w:t>
            </w:r>
          </w:p>
        </w:tc>
        <w:tc>
          <w:tcPr>
            <w:tcW w:w="986" w:type="dxa"/>
          </w:tcPr>
          <w:p w14:paraId="65B66969" w14:textId="77777777" w:rsidR="008C37D9" w:rsidRDefault="008C37D9" w:rsidP="005E467E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C37D9" w14:paraId="1E538847" w14:textId="77777777" w:rsidTr="008C37D9">
        <w:tc>
          <w:tcPr>
            <w:tcW w:w="8642" w:type="dxa"/>
          </w:tcPr>
          <w:p w14:paraId="154CFABC" w14:textId="6318CCB4" w:rsidR="008C37D9" w:rsidRPr="008C37D9" w:rsidRDefault="005F2CE4" w:rsidP="008C37D9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8C37D9" w:rsidRPr="008C37D9">
              <w:rPr>
                <w:rFonts w:asciiTheme="minorHAnsi" w:hAnsiTheme="minorHAnsi" w:cstheme="minorHAnsi"/>
                <w:sz w:val="28"/>
                <w:szCs w:val="28"/>
              </w:rPr>
              <w:t xml:space="preserve">ar is in safe mechanical working order with sufficient fuel for the whole journey. </w:t>
            </w:r>
          </w:p>
        </w:tc>
        <w:tc>
          <w:tcPr>
            <w:tcW w:w="986" w:type="dxa"/>
          </w:tcPr>
          <w:p w14:paraId="453BB31F" w14:textId="77777777" w:rsidR="008C37D9" w:rsidRDefault="008C37D9" w:rsidP="005E467E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5F2CE4" w14:paraId="2CB2700C" w14:textId="77777777" w:rsidTr="008C37D9">
        <w:tc>
          <w:tcPr>
            <w:tcW w:w="8642" w:type="dxa"/>
          </w:tcPr>
          <w:p w14:paraId="066FF126" w14:textId="3200E41C" w:rsidR="005F2CE4" w:rsidRPr="008C37D9" w:rsidRDefault="005F2CE4" w:rsidP="005E467E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You have car seats for every child that needs them </w:t>
            </w:r>
          </w:p>
        </w:tc>
        <w:tc>
          <w:tcPr>
            <w:tcW w:w="986" w:type="dxa"/>
          </w:tcPr>
          <w:p w14:paraId="0F82EC5D" w14:textId="77777777" w:rsidR="005F2CE4" w:rsidRDefault="005F2CE4" w:rsidP="005E467E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C37D9" w14:paraId="4DA63FFD" w14:textId="77777777" w:rsidTr="008C37D9">
        <w:tc>
          <w:tcPr>
            <w:tcW w:w="8642" w:type="dxa"/>
          </w:tcPr>
          <w:p w14:paraId="059FC15F" w14:textId="54A02FA9" w:rsidR="008C37D9" w:rsidRPr="008C37D9" w:rsidRDefault="008C37D9" w:rsidP="005E467E">
            <w:pPr>
              <w:pStyle w:val="Standard"/>
              <w:rPr>
                <w:rFonts w:asciiTheme="minorHAnsi" w:hAnsiTheme="minorHAnsi" w:cstheme="minorHAnsi"/>
              </w:rPr>
            </w:pPr>
            <w:r w:rsidRPr="008C37D9">
              <w:rPr>
                <w:rFonts w:asciiTheme="minorHAnsi" w:hAnsiTheme="minorHAnsi" w:cstheme="minorHAnsi"/>
                <w:sz w:val="28"/>
                <w:szCs w:val="28"/>
              </w:rPr>
              <w:t>All seat belts in the car are in full working order</w:t>
            </w:r>
          </w:p>
        </w:tc>
        <w:tc>
          <w:tcPr>
            <w:tcW w:w="986" w:type="dxa"/>
          </w:tcPr>
          <w:p w14:paraId="5CCA081E" w14:textId="77777777" w:rsidR="008C37D9" w:rsidRDefault="008C37D9" w:rsidP="005E467E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C37D9" w14:paraId="53CC0557" w14:textId="77777777" w:rsidTr="008C37D9">
        <w:tc>
          <w:tcPr>
            <w:tcW w:w="8642" w:type="dxa"/>
          </w:tcPr>
          <w:p w14:paraId="7DF1A59F" w14:textId="4D17C5B0" w:rsidR="008C37D9" w:rsidRPr="008C37D9" w:rsidRDefault="008C37D9" w:rsidP="005E467E">
            <w:pPr>
              <w:pStyle w:val="Standard"/>
              <w:rPr>
                <w:rFonts w:asciiTheme="minorHAnsi" w:hAnsiTheme="minorHAnsi" w:cstheme="minorHAnsi"/>
              </w:rPr>
            </w:pPr>
            <w:r w:rsidRPr="008C37D9">
              <w:rPr>
                <w:rFonts w:asciiTheme="minorHAnsi" w:hAnsiTheme="minorHAnsi" w:cstheme="minorHAnsi"/>
                <w:sz w:val="28"/>
                <w:szCs w:val="28"/>
              </w:rPr>
              <w:t>The child locks are on in both the rear car doors</w:t>
            </w:r>
          </w:p>
        </w:tc>
        <w:tc>
          <w:tcPr>
            <w:tcW w:w="986" w:type="dxa"/>
          </w:tcPr>
          <w:p w14:paraId="3A6BC75D" w14:textId="77777777" w:rsidR="008C37D9" w:rsidRDefault="008C37D9" w:rsidP="005E467E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C37D9" w14:paraId="57144935" w14:textId="77777777" w:rsidTr="008C37D9">
        <w:tc>
          <w:tcPr>
            <w:tcW w:w="8642" w:type="dxa"/>
          </w:tcPr>
          <w:p w14:paraId="63D15D07" w14:textId="68CD38CD" w:rsidR="008C37D9" w:rsidRPr="008C37D9" w:rsidRDefault="008C37D9" w:rsidP="008C37D9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8C37D9">
              <w:rPr>
                <w:rFonts w:asciiTheme="minorHAnsi" w:hAnsiTheme="minorHAnsi" w:cstheme="minorHAnsi"/>
                <w:sz w:val="28"/>
                <w:szCs w:val="28"/>
              </w:rPr>
              <w:t>I have a first aid kit in the car</w:t>
            </w:r>
          </w:p>
        </w:tc>
        <w:tc>
          <w:tcPr>
            <w:tcW w:w="986" w:type="dxa"/>
          </w:tcPr>
          <w:p w14:paraId="71EAC855" w14:textId="77777777" w:rsidR="008C37D9" w:rsidRDefault="008C37D9" w:rsidP="005E467E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6A29B082" w14:textId="700BC099" w:rsidR="00FA2059" w:rsidRPr="0084169B" w:rsidRDefault="00FA2059" w:rsidP="005E467E">
      <w:pPr>
        <w:pStyle w:val="Standard"/>
        <w:rPr>
          <w:rFonts w:asciiTheme="minorHAnsi" w:hAnsiTheme="minorHAnsi" w:cstheme="minorHAnsi"/>
        </w:rPr>
      </w:pPr>
    </w:p>
    <w:p w14:paraId="2990DC58" w14:textId="42C6C530" w:rsidR="006C7EE5" w:rsidRPr="006C7EE5" w:rsidRDefault="00531792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6C7EE5" w:rsidRPr="006C7EE5">
        <w:rPr>
          <w:rFonts w:asciiTheme="minorHAnsi" w:hAnsiTheme="minorHAnsi" w:cstheme="minorHAnsi"/>
          <w:b/>
          <w:bCs/>
          <w:sz w:val="28"/>
          <w:szCs w:val="28"/>
        </w:rPr>
        <w:t xml:space="preserve">hone numbers </w:t>
      </w:r>
    </w:p>
    <w:p w14:paraId="04EA13E2" w14:textId="77777777" w:rsidR="006C7EE5" w:rsidRDefault="006C7EE5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4BA31978" w14:textId="3561D30B" w:rsidR="00FA2059" w:rsidRPr="0084169B" w:rsidRDefault="00812EB0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My c</w:t>
      </w:r>
      <w:r w:rsidR="009D3BCB" w:rsidRPr="0084169B">
        <w:rPr>
          <w:rFonts w:asciiTheme="minorHAnsi" w:hAnsiTheme="minorHAnsi" w:cstheme="minorHAnsi"/>
          <w:sz w:val="28"/>
          <w:szCs w:val="28"/>
        </w:rPr>
        <w:t xml:space="preserve">ar </w:t>
      </w:r>
      <w:r w:rsidR="009D3BCB" w:rsidRPr="005E4C2B">
        <w:rPr>
          <w:rFonts w:asciiTheme="minorHAnsi" w:hAnsiTheme="minorHAnsi" w:cstheme="minorHAnsi"/>
          <w:b/>
          <w:bCs/>
          <w:sz w:val="28"/>
          <w:szCs w:val="28"/>
        </w:rPr>
        <w:t>breakdown</w:t>
      </w:r>
      <w:r w:rsidR="00F75728" w:rsidRPr="005E4C2B">
        <w:rPr>
          <w:rFonts w:asciiTheme="minorHAnsi" w:hAnsiTheme="minorHAnsi" w:cstheme="minorHAnsi"/>
          <w:b/>
          <w:bCs/>
          <w:sz w:val="28"/>
          <w:szCs w:val="28"/>
        </w:rPr>
        <w:t xml:space="preserve"> number</w:t>
      </w:r>
      <w:r w:rsidR="00F75728">
        <w:rPr>
          <w:rFonts w:asciiTheme="minorHAnsi" w:hAnsiTheme="minorHAnsi" w:cstheme="minorHAnsi"/>
          <w:sz w:val="28"/>
          <w:szCs w:val="28"/>
        </w:rPr>
        <w:t xml:space="preserve"> </w:t>
      </w:r>
      <w:r w:rsidR="008C4A07">
        <w:rPr>
          <w:rFonts w:asciiTheme="minorHAnsi" w:hAnsiTheme="minorHAnsi" w:cstheme="minorHAnsi"/>
          <w:sz w:val="28"/>
          <w:szCs w:val="28"/>
        </w:rPr>
        <w:t xml:space="preserve">is </w:t>
      </w:r>
      <w:r w:rsidR="005E467E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  <w:proofErr w:type="gramStart"/>
      <w:r w:rsidR="005E467E">
        <w:rPr>
          <w:rFonts w:asciiTheme="minorHAnsi" w:hAnsiTheme="minorHAnsi" w:cstheme="minorHAnsi"/>
          <w:sz w:val="28"/>
          <w:szCs w:val="28"/>
        </w:rPr>
        <w:t>…..</w:t>
      </w:r>
      <w:proofErr w:type="gramEnd"/>
    </w:p>
    <w:p w14:paraId="1919BECE" w14:textId="77777777" w:rsidR="00FA2059" w:rsidRPr="0084169B" w:rsidRDefault="00FA2059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0BB999D0" w14:textId="5E99DF09" w:rsidR="00FA2059" w:rsidRPr="0084169B" w:rsidRDefault="009D3BCB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4169B">
        <w:rPr>
          <w:rFonts w:asciiTheme="minorHAnsi" w:hAnsiTheme="minorHAnsi" w:cstheme="minorHAnsi"/>
          <w:sz w:val="28"/>
          <w:szCs w:val="28"/>
        </w:rPr>
        <w:t>Please make sure you have the following numbers stored in case you are delayed.</w:t>
      </w:r>
    </w:p>
    <w:p w14:paraId="6A4E8425" w14:textId="77777777" w:rsidR="00FA2059" w:rsidRPr="0084169B" w:rsidRDefault="00FA2059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4FD0B8B8" w14:textId="5E2B338B" w:rsidR="004A076D" w:rsidRDefault="004A076D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Liz Allen 07748 645804 or Laura Swales </w:t>
      </w:r>
      <w:r w:rsidR="001743C8">
        <w:rPr>
          <w:rFonts w:asciiTheme="minorHAnsi" w:hAnsiTheme="minorHAnsi" w:cstheme="minorHAnsi"/>
          <w:sz w:val="28"/>
          <w:szCs w:val="28"/>
        </w:rPr>
        <w:t>07739</w:t>
      </w:r>
      <w:r w:rsidR="00287CBF">
        <w:rPr>
          <w:rFonts w:asciiTheme="minorHAnsi" w:hAnsiTheme="minorHAnsi" w:cstheme="minorHAnsi"/>
          <w:sz w:val="28"/>
          <w:szCs w:val="28"/>
        </w:rPr>
        <w:t xml:space="preserve"> 845612</w:t>
      </w:r>
    </w:p>
    <w:p w14:paraId="1BB1F938" w14:textId="500E4DEF" w:rsidR="00FA2059" w:rsidRPr="0084169B" w:rsidRDefault="009D3BCB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4169B">
        <w:rPr>
          <w:rFonts w:asciiTheme="minorHAnsi" w:hAnsiTheme="minorHAnsi" w:cstheme="minorHAnsi"/>
          <w:sz w:val="28"/>
          <w:szCs w:val="28"/>
        </w:rPr>
        <w:t>(For cover if unable to do journey, ring between 7.00 &amp; 8.00am if possible.)</w:t>
      </w:r>
    </w:p>
    <w:p w14:paraId="715919B2" w14:textId="6555F2D4" w:rsidR="00FA2059" w:rsidRDefault="00FA2059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023BA5B3" w14:textId="77777777" w:rsidR="00FA2059" w:rsidRPr="0084169B" w:rsidRDefault="009D3BCB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4169B">
        <w:rPr>
          <w:rFonts w:asciiTheme="minorHAnsi" w:hAnsiTheme="minorHAnsi" w:cstheme="minorHAnsi"/>
          <w:sz w:val="28"/>
          <w:szCs w:val="28"/>
        </w:rPr>
        <w:t>Kath Pringle 07928 033807</w:t>
      </w:r>
    </w:p>
    <w:p w14:paraId="45506406" w14:textId="77777777" w:rsidR="00FA2059" w:rsidRPr="0084169B" w:rsidRDefault="009D3BCB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4169B">
        <w:rPr>
          <w:rFonts w:asciiTheme="minorHAnsi" w:hAnsiTheme="minorHAnsi" w:cstheme="minorHAnsi"/>
          <w:sz w:val="28"/>
          <w:szCs w:val="28"/>
        </w:rPr>
        <w:t xml:space="preserve">(Speech &amp; Language Therapist, running group at Poppleton </w:t>
      </w:r>
      <w:proofErr w:type="spellStart"/>
      <w:r w:rsidRPr="0084169B">
        <w:rPr>
          <w:rFonts w:asciiTheme="minorHAnsi" w:hAnsiTheme="minorHAnsi" w:cstheme="minorHAnsi"/>
          <w:sz w:val="28"/>
          <w:szCs w:val="28"/>
        </w:rPr>
        <w:t>Ousebank</w:t>
      </w:r>
      <w:proofErr w:type="spellEnd"/>
      <w:r w:rsidRPr="0084169B">
        <w:rPr>
          <w:rFonts w:asciiTheme="minorHAnsi" w:hAnsiTheme="minorHAnsi" w:cstheme="minorHAnsi"/>
          <w:sz w:val="28"/>
          <w:szCs w:val="28"/>
        </w:rPr>
        <w:t>)</w:t>
      </w:r>
    </w:p>
    <w:p w14:paraId="381A032A" w14:textId="77777777" w:rsidR="00FA2059" w:rsidRPr="0084169B" w:rsidRDefault="00FA2059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58F82997" w14:textId="77777777" w:rsidR="00FA2059" w:rsidRPr="0084169B" w:rsidRDefault="009D3BCB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4169B">
        <w:rPr>
          <w:rFonts w:asciiTheme="minorHAnsi" w:hAnsiTheme="minorHAnsi" w:cstheme="minorHAnsi"/>
          <w:sz w:val="28"/>
          <w:szCs w:val="28"/>
        </w:rPr>
        <w:t xml:space="preserve">Please ensure your mobile is with you and is in full working order so you are </w:t>
      </w:r>
      <w:proofErr w:type="gramStart"/>
      <w:r w:rsidRPr="0084169B">
        <w:rPr>
          <w:rFonts w:asciiTheme="minorHAnsi" w:hAnsiTheme="minorHAnsi" w:cstheme="minorHAnsi"/>
          <w:sz w:val="28"/>
          <w:szCs w:val="28"/>
        </w:rPr>
        <w:t>contactable</w:t>
      </w:r>
      <w:proofErr w:type="gramEnd"/>
      <w:r w:rsidRPr="0084169B">
        <w:rPr>
          <w:rFonts w:asciiTheme="minorHAnsi" w:hAnsiTheme="minorHAnsi" w:cstheme="minorHAnsi"/>
          <w:sz w:val="28"/>
          <w:szCs w:val="28"/>
        </w:rPr>
        <w:t xml:space="preserve"> and it can be used in an emergency.</w:t>
      </w:r>
    </w:p>
    <w:p w14:paraId="43605CB3" w14:textId="27007ADB" w:rsidR="00FA2059" w:rsidRPr="004A076D" w:rsidRDefault="00FA2059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5875E1AC" w14:textId="2F006D3D" w:rsidR="004A076D" w:rsidRPr="00531792" w:rsidRDefault="004A076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31792">
        <w:rPr>
          <w:rFonts w:asciiTheme="minorHAnsi" w:hAnsiTheme="minorHAnsi" w:cstheme="minorHAnsi"/>
          <w:b/>
          <w:bCs/>
          <w:sz w:val="28"/>
          <w:szCs w:val="28"/>
        </w:rPr>
        <w:t xml:space="preserve">School phone numbers  </w:t>
      </w:r>
    </w:p>
    <w:p w14:paraId="3E6B914E" w14:textId="3FB23680" w:rsidR="004A076D" w:rsidRDefault="004A076D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32E1AC2F" w14:textId="5DE6BF61" w:rsidR="004A076D" w:rsidRPr="00AA6A84" w:rsidRDefault="004A076D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AA6A84">
        <w:rPr>
          <w:rFonts w:asciiTheme="minorHAnsi" w:hAnsiTheme="minorHAnsi" w:cstheme="minorHAnsi"/>
          <w:sz w:val="28"/>
          <w:szCs w:val="28"/>
        </w:rPr>
        <w:t xml:space="preserve">Stamford Bridge Primary </w:t>
      </w:r>
      <w:r w:rsidR="0037484C" w:rsidRPr="00AA6A84">
        <w:rPr>
          <w:rFonts w:asciiTheme="minorHAnsi" w:hAnsiTheme="minorHAnsi" w:cstheme="minorHAnsi"/>
          <w:sz w:val="28"/>
          <w:szCs w:val="28"/>
        </w:rPr>
        <w:t>School</w:t>
      </w:r>
      <w:r w:rsidR="00AC266C" w:rsidRPr="00AA6A84">
        <w:rPr>
          <w:rFonts w:asciiTheme="minorHAnsi" w:hAnsiTheme="minorHAnsi" w:cstheme="minorHAnsi"/>
          <w:sz w:val="28"/>
          <w:szCs w:val="28"/>
        </w:rPr>
        <w:t xml:space="preserve"> </w:t>
      </w:r>
      <w:r w:rsidR="00AC266C" w:rsidRPr="00AA6A84">
        <w:rPr>
          <w:rFonts w:asciiTheme="minorHAnsi" w:hAnsiTheme="minorHAnsi" w:cstheme="minorHAnsi"/>
          <w:sz w:val="28"/>
          <w:szCs w:val="28"/>
          <w:shd w:val="clear" w:color="auto" w:fill="FFFFFF"/>
        </w:rPr>
        <w:t>01759</w:t>
      </w:r>
      <w:r w:rsidR="00AC266C" w:rsidRPr="00AA6A8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AC266C" w:rsidRPr="00AA6A84">
        <w:rPr>
          <w:rFonts w:asciiTheme="minorHAnsi" w:hAnsiTheme="minorHAnsi" w:cstheme="minorHAnsi"/>
          <w:sz w:val="28"/>
          <w:szCs w:val="28"/>
          <w:shd w:val="clear" w:color="auto" w:fill="FFFFFF"/>
        </w:rPr>
        <w:t>371430</w:t>
      </w:r>
    </w:p>
    <w:p w14:paraId="48D2CD2F" w14:textId="45A7C70A" w:rsidR="004A076D" w:rsidRPr="00AA6A84" w:rsidRDefault="004A076D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AA6A84">
        <w:rPr>
          <w:rFonts w:asciiTheme="minorHAnsi" w:hAnsiTheme="minorHAnsi" w:cstheme="minorHAnsi"/>
          <w:sz w:val="28"/>
          <w:szCs w:val="28"/>
        </w:rPr>
        <w:t>York Steiner School</w:t>
      </w:r>
      <w:r w:rsidR="00AC266C" w:rsidRPr="00AA6A84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="00972ED7" w:rsidRPr="00AA6A84">
          <w:rPr>
            <w:rStyle w:val="Hyperlink"/>
            <w:rFonts w:asciiTheme="minorHAnsi" w:hAnsiTheme="minorHAnsi" w:cstheme="minorHAnsi"/>
            <w:color w:val="auto"/>
            <w:spacing w:val="1"/>
            <w:sz w:val="28"/>
            <w:szCs w:val="28"/>
            <w:u w:val="none"/>
            <w:shd w:val="clear" w:color="auto" w:fill="FFFFFF"/>
          </w:rPr>
          <w:t>01904 654983</w:t>
        </w:r>
      </w:hyperlink>
    </w:p>
    <w:p w14:paraId="644426EB" w14:textId="508C684E" w:rsidR="004A076D" w:rsidRPr="00AA6A84" w:rsidRDefault="004A076D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AA6A84">
        <w:rPr>
          <w:rFonts w:asciiTheme="minorHAnsi" w:hAnsiTheme="minorHAnsi" w:cstheme="minorHAnsi"/>
          <w:sz w:val="28"/>
          <w:szCs w:val="28"/>
        </w:rPr>
        <w:t xml:space="preserve">Badger Hill </w:t>
      </w:r>
      <w:r w:rsidR="0037484C" w:rsidRPr="00AA6A84">
        <w:rPr>
          <w:rFonts w:asciiTheme="minorHAnsi" w:hAnsiTheme="minorHAnsi" w:cstheme="minorHAnsi"/>
          <w:sz w:val="28"/>
          <w:szCs w:val="28"/>
        </w:rPr>
        <w:t xml:space="preserve">Primary </w:t>
      </w:r>
      <w:r w:rsidRPr="00AA6A84">
        <w:rPr>
          <w:rFonts w:asciiTheme="minorHAnsi" w:hAnsiTheme="minorHAnsi" w:cstheme="minorHAnsi"/>
          <w:sz w:val="28"/>
          <w:szCs w:val="28"/>
        </w:rPr>
        <w:t>School</w:t>
      </w:r>
      <w:r w:rsidR="00972ED7" w:rsidRPr="00AA6A84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="00AA6A84" w:rsidRPr="00AA6A84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01904 806480</w:t>
        </w:r>
      </w:hyperlink>
    </w:p>
    <w:p w14:paraId="18B0FA7E" w14:textId="77777777" w:rsidR="00F66998" w:rsidRPr="00AA6A84" w:rsidRDefault="00F66998" w:rsidP="00F6699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AA6A84">
        <w:rPr>
          <w:rFonts w:asciiTheme="minorHAnsi" w:hAnsiTheme="minorHAnsi" w:cstheme="minorHAnsi"/>
          <w:sz w:val="28"/>
          <w:szCs w:val="28"/>
        </w:rPr>
        <w:t>Wigginton Primary school   01904 552225</w:t>
      </w:r>
    </w:p>
    <w:p w14:paraId="0ACB7210" w14:textId="58866646" w:rsidR="004A076D" w:rsidRPr="00F66998" w:rsidRDefault="004A076D">
      <w:pPr>
        <w:pStyle w:val="Standard"/>
        <w:rPr>
          <w:rFonts w:asciiTheme="minorHAnsi" w:hAnsiTheme="minorHAnsi" w:cstheme="minorHAnsi"/>
          <w:sz w:val="28"/>
          <w:szCs w:val="28"/>
        </w:rPr>
      </w:pPr>
    </w:p>
    <w:sectPr w:rsidR="004A076D" w:rsidRPr="00F669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F029" w14:textId="77777777" w:rsidR="00000000" w:rsidRDefault="009D3BCB">
      <w:pPr>
        <w:rPr>
          <w:rFonts w:hint="eastAsia"/>
        </w:rPr>
      </w:pPr>
      <w:r>
        <w:separator/>
      </w:r>
    </w:p>
  </w:endnote>
  <w:endnote w:type="continuationSeparator" w:id="0">
    <w:p w14:paraId="25133577" w14:textId="77777777" w:rsidR="00000000" w:rsidRDefault="009D3B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A1F8" w14:textId="77777777" w:rsidR="00000000" w:rsidRDefault="009D3B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DCD089" w14:textId="77777777" w:rsidR="00000000" w:rsidRDefault="009D3BC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2059"/>
    <w:rsid w:val="001743C8"/>
    <w:rsid w:val="00287CBF"/>
    <w:rsid w:val="0037484C"/>
    <w:rsid w:val="00451CBD"/>
    <w:rsid w:val="004A076D"/>
    <w:rsid w:val="00531792"/>
    <w:rsid w:val="005E467E"/>
    <w:rsid w:val="005E4C2B"/>
    <w:rsid w:val="005F2CE4"/>
    <w:rsid w:val="006C7EE5"/>
    <w:rsid w:val="007744D9"/>
    <w:rsid w:val="00812EB0"/>
    <w:rsid w:val="0084169B"/>
    <w:rsid w:val="008C37D9"/>
    <w:rsid w:val="008C4A07"/>
    <w:rsid w:val="00972ED7"/>
    <w:rsid w:val="009D3BCB"/>
    <w:rsid w:val="00AA6A84"/>
    <w:rsid w:val="00AC266C"/>
    <w:rsid w:val="00D6597F"/>
    <w:rsid w:val="00DB3BF4"/>
    <w:rsid w:val="00F66998"/>
    <w:rsid w:val="00F75728"/>
    <w:rsid w:val="00F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7827"/>
  <w15:docId w15:val="{7E4DBE70-CE20-4042-8FBB-45675C62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72ED7"/>
    <w:rPr>
      <w:color w:val="0000FF"/>
      <w:u w:val="single"/>
    </w:rPr>
  </w:style>
  <w:style w:type="table" w:styleId="TableGrid">
    <w:name w:val="Table Grid"/>
    <w:basedOn w:val="TableNormal"/>
    <w:uiPriority w:val="39"/>
    <w:rsid w:val="008C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ZP1zcsSTMziU8uMWC0UjWoMLEwtzQ2TDFJNE2yTEwyMrQyqDBMTDMxM05NNDU1SDVNNUnzkkpKTElPLVLIyMzJUSgoysxNLKpUKE7OyM_PAQCbABi7&amp;q=badger+hill+primary+school&amp;rlz=1C1VDKB_en-GBGB946GB946&amp;oq=badger+hill&amp;aqs=chrome.2.69i57j46i512j46i175i199i512l5j0i512j46i175i199i512j0i512.4773j0j4&amp;sourceid=chrome&amp;ie=UTF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419046549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1256</Characters>
  <Application>Microsoft Office Word</Application>
  <DocSecurity>0</DocSecurity>
  <Lines>83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Rachelhp</dc:creator>
  <cp:lastModifiedBy>Jon</cp:lastModifiedBy>
  <cp:revision>2</cp:revision>
  <dcterms:created xsi:type="dcterms:W3CDTF">2022-05-07T15:20:00Z</dcterms:created>
  <dcterms:modified xsi:type="dcterms:W3CDTF">2022-05-07T15:20:00Z</dcterms:modified>
</cp:coreProperties>
</file>